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FB" w:rsidRDefault="008E6D2D" w:rsidP="003043FB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noProof/>
          <w:color w:val="000000"/>
          <w:sz w:val="96"/>
        </w:rPr>
        <w:drawing>
          <wp:anchor distT="0" distB="0" distL="118745" distR="118745" simplePos="0" relativeHeight="251657728" behindDoc="0" locked="1" layoutInCell="1" allowOverlap="1" wp14:anchorId="08BB6596" wp14:editId="1834CDD0">
            <wp:simplePos x="0" y="0"/>
            <wp:positionH relativeFrom="page">
              <wp:posOffset>3099435</wp:posOffset>
            </wp:positionH>
            <wp:positionV relativeFrom="page">
              <wp:posOffset>307340</wp:posOffset>
            </wp:positionV>
            <wp:extent cx="1493520" cy="6400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9" t="16905" r="9473" b="13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3FB" w:rsidRDefault="003043FB" w:rsidP="003043FB">
      <w:pPr>
        <w:jc w:val="center"/>
        <w:rPr>
          <w:rFonts w:ascii="Times New Roman" w:hAnsi="Times New Roman"/>
          <w:b/>
          <w:bCs/>
          <w:sz w:val="32"/>
        </w:rPr>
      </w:pPr>
    </w:p>
    <w:p w:rsidR="003043FB" w:rsidRPr="003043FB" w:rsidRDefault="00271B5B" w:rsidP="003043FB">
      <w:pPr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Retreat </w:t>
      </w:r>
      <w:r w:rsidR="00E90CED">
        <w:rPr>
          <w:rFonts w:ascii="Times New Roman" w:hAnsi="Times New Roman"/>
          <w:b/>
          <w:bCs/>
          <w:sz w:val="32"/>
        </w:rPr>
        <w:t>Application</w:t>
      </w:r>
      <w:r>
        <w:rPr>
          <w:rFonts w:ascii="Times New Roman" w:hAnsi="Times New Roman"/>
          <w:b/>
          <w:bCs/>
          <w:sz w:val="32"/>
        </w:rPr>
        <w:t xml:space="preserve"> Form</w:t>
      </w:r>
    </w:p>
    <w:p w:rsidR="003043FB" w:rsidRDefault="003043FB" w:rsidP="00271B5B">
      <w:pPr>
        <w:jc w:val="left"/>
        <w:rPr>
          <w:rFonts w:ascii="Times New Roman" w:hAnsi="Times New Roman"/>
        </w:rPr>
      </w:pPr>
    </w:p>
    <w:p w:rsidR="00271B5B" w:rsidRDefault="00271B5B" w:rsidP="00271B5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Retreat Location:  __________________________________________________ Retreat Date: _____________________</w:t>
      </w:r>
    </w:p>
    <w:p w:rsidR="00271B5B" w:rsidRDefault="00271B5B" w:rsidP="00271B5B">
      <w:pPr>
        <w:jc w:val="left"/>
        <w:rPr>
          <w:rFonts w:ascii="Times New Roman" w:hAnsi="Times New Roman"/>
          <w:szCs w:val="19"/>
        </w:rPr>
      </w:pPr>
    </w:p>
    <w:p w:rsidR="00271B5B" w:rsidRDefault="00271B5B" w:rsidP="00271B5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Applicant Name: ___________________________________________________________________________________</w:t>
      </w:r>
    </w:p>
    <w:p w:rsidR="00271B5B" w:rsidRDefault="00271B5B" w:rsidP="00271B5B">
      <w:pPr>
        <w:jc w:val="left"/>
        <w:rPr>
          <w:rFonts w:ascii="Times New Roman" w:hAnsi="Times New Roman"/>
        </w:rPr>
      </w:pPr>
    </w:p>
    <w:p w:rsidR="00271B5B" w:rsidRDefault="00271B5B" w:rsidP="00271B5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__________________________________________________________________________________________</w:t>
      </w:r>
    </w:p>
    <w:p w:rsidR="00271B5B" w:rsidRDefault="00271B5B" w:rsidP="00271B5B">
      <w:pPr>
        <w:jc w:val="left"/>
        <w:rPr>
          <w:rFonts w:ascii="Times New Roman" w:hAnsi="Times New Roman"/>
        </w:rPr>
      </w:pPr>
    </w:p>
    <w:p w:rsidR="00271B5B" w:rsidRDefault="00271B5B" w:rsidP="00271B5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City______________________________________________________ State_____________ Zip Code: ______________</w:t>
      </w:r>
    </w:p>
    <w:p w:rsidR="00271B5B" w:rsidRDefault="00271B5B" w:rsidP="00271B5B">
      <w:pPr>
        <w:jc w:val="left"/>
        <w:rPr>
          <w:rFonts w:ascii="Times New Roman" w:hAnsi="Times New Roman"/>
        </w:rPr>
      </w:pPr>
    </w:p>
    <w:p w:rsidR="00271B5B" w:rsidRDefault="00145694" w:rsidP="00271B5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Cell Phone</w:t>
      </w:r>
      <w:r w:rsidR="00271B5B">
        <w:rPr>
          <w:rFonts w:ascii="Times New Roman" w:hAnsi="Times New Roman"/>
        </w:rPr>
        <w:t>: ___</w:t>
      </w:r>
      <w:r w:rsidR="00491E7B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Home</w:t>
      </w:r>
      <w:r w:rsidR="00271B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="00271B5B">
        <w:rPr>
          <w:rFonts w:ascii="Times New Roman" w:hAnsi="Times New Roman"/>
        </w:rPr>
        <w:t>hone: ______________________________</w:t>
      </w:r>
      <w:r w:rsidR="00491E7B">
        <w:rPr>
          <w:rFonts w:ascii="Times New Roman" w:hAnsi="Times New Roman"/>
        </w:rPr>
        <w:t>_________</w:t>
      </w:r>
    </w:p>
    <w:p w:rsidR="00271B5B" w:rsidRDefault="00271B5B" w:rsidP="00271B5B">
      <w:pPr>
        <w:jc w:val="left"/>
        <w:rPr>
          <w:rFonts w:ascii="Times New Roman" w:hAnsi="Times New Roman"/>
          <w:szCs w:val="19"/>
        </w:rPr>
      </w:pPr>
    </w:p>
    <w:p w:rsidR="00271B5B" w:rsidRDefault="00271B5B" w:rsidP="00271B5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Email: ______________________________________________________   Fax: _________________________________</w:t>
      </w:r>
    </w:p>
    <w:p w:rsidR="00271B5B" w:rsidRDefault="00271B5B" w:rsidP="00271B5B">
      <w:pPr>
        <w:jc w:val="left"/>
        <w:rPr>
          <w:rFonts w:ascii="Times New Roman" w:hAnsi="Times New Roman"/>
          <w:szCs w:val="19"/>
        </w:rPr>
      </w:pPr>
    </w:p>
    <w:p w:rsidR="00271B5B" w:rsidRDefault="00271B5B" w:rsidP="00271B5B">
      <w:pPr>
        <w:jc w:val="left"/>
        <w:rPr>
          <w:rFonts w:ascii="Times New Roman" w:hAnsi="Times New Roman"/>
          <w:szCs w:val="19"/>
        </w:rPr>
      </w:pPr>
      <w:r>
        <w:rPr>
          <w:rFonts w:ascii="Times New Roman" w:hAnsi="Times New Roman"/>
        </w:rPr>
        <w:t>Emergency contact during retreat: ___________________________________Telephone: _________________________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</w:t>
      </w:r>
    </w:p>
    <w:p w:rsidR="00271B5B" w:rsidRDefault="00271B5B" w:rsidP="00271B5B">
      <w:pPr>
        <w:jc w:val="left"/>
        <w:rPr>
          <w:rFonts w:ascii="Times New Roman" w:hAnsi="Times New Roman"/>
          <w:u w:val="single"/>
        </w:rPr>
      </w:pPr>
    </w:p>
    <w:p w:rsidR="008E6D2D" w:rsidRDefault="00145694" w:rsidP="008E6D2D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Age</w:t>
      </w:r>
      <w:r w:rsidR="00491E7B">
        <w:rPr>
          <w:rFonts w:ascii="Times New Roman" w:hAnsi="Times New Roman"/>
        </w:rPr>
        <w:t xml:space="preserve">: _____________ </w:t>
      </w:r>
      <w:r w:rsidR="008E6D2D">
        <w:rPr>
          <w:rFonts w:ascii="Times New Roman" w:hAnsi="Times New Roman"/>
        </w:rPr>
        <w:t>Shoe Size (for boots): _________</w:t>
      </w:r>
      <w:r w:rsidR="00491E7B">
        <w:rPr>
          <w:rFonts w:ascii="Times New Roman" w:hAnsi="Times New Roman"/>
        </w:rPr>
        <w:t>____</w:t>
      </w:r>
      <w:r w:rsidR="008E6D2D">
        <w:rPr>
          <w:rFonts w:ascii="Times New Roman" w:hAnsi="Times New Roman"/>
        </w:rPr>
        <w:t>Wader Size (Sm, Med</w:t>
      </w:r>
      <w:proofErr w:type="gramStart"/>
      <w:r w:rsidR="008E6D2D">
        <w:rPr>
          <w:rFonts w:ascii="Times New Roman" w:hAnsi="Times New Roman"/>
        </w:rPr>
        <w:t xml:space="preserve">,  </w:t>
      </w:r>
      <w:proofErr w:type="spellStart"/>
      <w:r w:rsidR="008E6D2D">
        <w:rPr>
          <w:rFonts w:ascii="Times New Roman" w:hAnsi="Times New Roman"/>
        </w:rPr>
        <w:t>Lg</w:t>
      </w:r>
      <w:proofErr w:type="spellEnd"/>
      <w:proofErr w:type="gramEnd"/>
      <w:r w:rsidR="008E6D2D">
        <w:rPr>
          <w:rFonts w:ascii="Times New Roman" w:hAnsi="Times New Roman"/>
        </w:rPr>
        <w:t>, XL, XXL)</w:t>
      </w:r>
      <w:r w:rsidR="00491E7B">
        <w:rPr>
          <w:rFonts w:ascii="Times New Roman" w:hAnsi="Times New Roman"/>
        </w:rPr>
        <w:t>___________________</w:t>
      </w:r>
    </w:p>
    <w:p w:rsidR="008E6D2D" w:rsidRDefault="008E6D2D" w:rsidP="00271B5B">
      <w:pPr>
        <w:jc w:val="left"/>
        <w:rPr>
          <w:rFonts w:ascii="Times New Roman" w:hAnsi="Times New Roman"/>
        </w:rPr>
      </w:pPr>
    </w:p>
    <w:p w:rsidR="008E6D2D" w:rsidRDefault="003043FB" w:rsidP="00271B5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Occupation: </w:t>
      </w:r>
      <w:r w:rsidR="00D37B51">
        <w:rPr>
          <w:rFonts w:ascii="Times New Roman" w:hAnsi="Times New Roman"/>
        </w:rPr>
        <w:t xml:space="preserve"> _________________________________</w:t>
      </w:r>
      <w:r w:rsidR="003D536B">
        <w:rPr>
          <w:rFonts w:ascii="Times New Roman" w:hAnsi="Times New Roman"/>
        </w:rPr>
        <w:t>__________________________</w:t>
      </w:r>
    </w:p>
    <w:p w:rsidR="008E6D2D" w:rsidRDefault="008E6D2D" w:rsidP="00271B5B">
      <w:pPr>
        <w:jc w:val="left"/>
        <w:rPr>
          <w:rFonts w:ascii="Times New Roman" w:hAnsi="Times New Roman"/>
        </w:rPr>
      </w:pPr>
    </w:p>
    <w:p w:rsidR="003043FB" w:rsidRDefault="003043FB" w:rsidP="00271B5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How/Where did you hear about Reel Recovery? ___________________________________________________________</w:t>
      </w:r>
    </w:p>
    <w:p w:rsidR="003043FB" w:rsidRDefault="003043FB" w:rsidP="00271B5B">
      <w:pPr>
        <w:jc w:val="left"/>
        <w:rPr>
          <w:rFonts w:ascii="Times New Roman" w:hAnsi="Times New Roman"/>
        </w:rPr>
      </w:pPr>
    </w:p>
    <w:p w:rsidR="00D37B51" w:rsidRDefault="008E6D2D" w:rsidP="00271B5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Where do/did you get your cancer treatment? ___________________________________________________________</w:t>
      </w:r>
      <w:r w:rsidR="00D37B51">
        <w:rPr>
          <w:rFonts w:ascii="Times New Roman" w:hAnsi="Times New Roman"/>
        </w:rPr>
        <w:br/>
      </w:r>
    </w:p>
    <w:p w:rsidR="00271B5B" w:rsidRDefault="00271B5B" w:rsidP="00271B5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Please describe your experience with cancer (date of diagnosis, type of cancer, treatment, current status) _______________</w:t>
      </w:r>
    </w:p>
    <w:p w:rsidR="00271B5B" w:rsidRDefault="00271B5B" w:rsidP="00271B5B">
      <w:pPr>
        <w:jc w:val="left"/>
        <w:rPr>
          <w:rFonts w:ascii="Times New Roman" w:hAnsi="Times New Roman"/>
        </w:rPr>
      </w:pPr>
    </w:p>
    <w:p w:rsidR="00271B5B" w:rsidRDefault="00271B5B" w:rsidP="00271B5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</w:t>
      </w:r>
    </w:p>
    <w:p w:rsidR="00271B5B" w:rsidRDefault="00271B5B" w:rsidP="00271B5B">
      <w:pPr>
        <w:jc w:val="left"/>
        <w:rPr>
          <w:rFonts w:ascii="Times New Roman" w:hAnsi="Times New Roman"/>
        </w:rPr>
      </w:pPr>
    </w:p>
    <w:p w:rsidR="00271B5B" w:rsidRDefault="00271B5B" w:rsidP="00271B5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</w:t>
      </w:r>
    </w:p>
    <w:p w:rsidR="00271B5B" w:rsidRDefault="00271B5B" w:rsidP="00271B5B">
      <w:pPr>
        <w:jc w:val="left"/>
        <w:rPr>
          <w:rFonts w:ascii="Times New Roman" w:hAnsi="Times New Roman"/>
        </w:rPr>
      </w:pPr>
    </w:p>
    <w:p w:rsidR="00271B5B" w:rsidRDefault="00271B5B" w:rsidP="00271B5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 you have any physical restrictions and/or special needs? __________________________________________________</w:t>
      </w:r>
    </w:p>
    <w:p w:rsidR="00271B5B" w:rsidRDefault="00271B5B" w:rsidP="00271B5B">
      <w:pPr>
        <w:jc w:val="left"/>
        <w:rPr>
          <w:rFonts w:ascii="Times New Roman" w:hAnsi="Times New Roman"/>
        </w:rPr>
      </w:pPr>
    </w:p>
    <w:p w:rsidR="00271B5B" w:rsidRDefault="00271B5B" w:rsidP="00271B5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</w:t>
      </w:r>
    </w:p>
    <w:p w:rsidR="00271B5B" w:rsidRDefault="00271B5B" w:rsidP="00271B5B">
      <w:pPr>
        <w:jc w:val="left"/>
        <w:rPr>
          <w:rFonts w:ascii="Times New Roman" w:hAnsi="Times New Roman"/>
        </w:rPr>
      </w:pPr>
    </w:p>
    <w:p w:rsidR="008E6D2D" w:rsidRDefault="008E6D2D" w:rsidP="008E6D2D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Do you have any dietary restrictions and/or special needs? ___________________________________________________</w:t>
      </w:r>
    </w:p>
    <w:p w:rsidR="008E6D2D" w:rsidRDefault="008E6D2D" w:rsidP="008E6D2D">
      <w:pPr>
        <w:jc w:val="left"/>
        <w:rPr>
          <w:rFonts w:ascii="Times New Roman" w:hAnsi="Times New Roman"/>
        </w:rPr>
      </w:pPr>
    </w:p>
    <w:p w:rsidR="008E6D2D" w:rsidRDefault="008E6D2D" w:rsidP="008E6D2D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</w:t>
      </w:r>
    </w:p>
    <w:p w:rsidR="008E6D2D" w:rsidRDefault="008E6D2D" w:rsidP="008E6D2D">
      <w:pPr>
        <w:jc w:val="left"/>
        <w:rPr>
          <w:rFonts w:ascii="Times New Roman" w:hAnsi="Times New Roman"/>
        </w:rPr>
      </w:pPr>
    </w:p>
    <w:p w:rsidR="00043598" w:rsidRDefault="00043598" w:rsidP="00043598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you have any other medical conditions </w:t>
      </w:r>
      <w:r w:rsidR="00491E7B">
        <w:rPr>
          <w:rFonts w:ascii="Times New Roman" w:hAnsi="Times New Roman"/>
        </w:rPr>
        <w:t>(</w:t>
      </w:r>
      <w:r w:rsidRPr="00043598">
        <w:rPr>
          <w:rFonts w:ascii="Times New Roman" w:hAnsi="Times New Roman"/>
        </w:rPr>
        <w:t xml:space="preserve">heart disease/stroke, high blood pressure, diabetes, seizures, orthopedic, etc.)? </w:t>
      </w:r>
    </w:p>
    <w:p w:rsidR="00043598" w:rsidRDefault="00043598" w:rsidP="00043598">
      <w:pPr>
        <w:jc w:val="left"/>
        <w:rPr>
          <w:rFonts w:ascii="Times New Roman" w:hAnsi="Times New Roman"/>
        </w:rPr>
      </w:pPr>
    </w:p>
    <w:p w:rsidR="00043598" w:rsidRDefault="00043598" w:rsidP="00043598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</w:t>
      </w:r>
    </w:p>
    <w:p w:rsidR="00043598" w:rsidRDefault="00043598" w:rsidP="008E6D2D">
      <w:pPr>
        <w:jc w:val="left"/>
        <w:rPr>
          <w:rFonts w:ascii="Times New Roman" w:hAnsi="Times New Roman"/>
        </w:rPr>
      </w:pPr>
    </w:p>
    <w:p w:rsidR="00491E7B" w:rsidRPr="00491E7B" w:rsidRDefault="00491E7B" w:rsidP="008E6D2D">
      <w:pPr>
        <w:jc w:val="left"/>
        <w:rPr>
          <w:rFonts w:ascii="Times New Roman" w:hAnsi="Times New Roman"/>
        </w:rPr>
      </w:pPr>
      <w:r w:rsidRPr="00491E7B">
        <w:rPr>
          <w:rFonts w:ascii="Times New Roman" w:hAnsi="Times New Roman"/>
        </w:rPr>
        <w:t xml:space="preserve">Please describe all allergies (to medications, bees/insects, food, etc.) </w:t>
      </w:r>
      <w:r>
        <w:rPr>
          <w:rFonts w:ascii="Times New Roman" w:hAnsi="Times New Roman"/>
        </w:rPr>
        <w:t>____________________________________________</w:t>
      </w:r>
    </w:p>
    <w:p w:rsidR="00491E7B" w:rsidRDefault="00491E7B" w:rsidP="008E6D2D">
      <w:pPr>
        <w:jc w:val="left"/>
      </w:pPr>
    </w:p>
    <w:p w:rsidR="00491E7B" w:rsidRDefault="00491E7B" w:rsidP="00491E7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</w:t>
      </w:r>
    </w:p>
    <w:p w:rsidR="00491E7B" w:rsidRDefault="00491E7B" w:rsidP="008E6D2D">
      <w:pPr>
        <w:jc w:val="left"/>
      </w:pPr>
    </w:p>
    <w:p w:rsidR="00271B5B" w:rsidRDefault="00271B5B" w:rsidP="00271B5B">
      <w:pPr>
        <w:jc w:val="left"/>
        <w:rPr>
          <w:rFonts w:ascii="Times New Roman" w:hAnsi="Times New Roman"/>
        </w:rPr>
      </w:pPr>
    </w:p>
    <w:p w:rsidR="00271B5B" w:rsidRDefault="00271B5B" w:rsidP="00271B5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you ever attended a support group or retreat before? ______ </w:t>
      </w:r>
      <w:proofErr w:type="gramStart"/>
      <w:r>
        <w:rPr>
          <w:rFonts w:ascii="Times New Roman" w:hAnsi="Times New Roman"/>
        </w:rPr>
        <w:t>If</w:t>
      </w:r>
      <w:proofErr w:type="gramEnd"/>
      <w:r>
        <w:rPr>
          <w:rFonts w:ascii="Times New Roman" w:hAnsi="Times New Roman"/>
        </w:rPr>
        <w:t xml:space="preserve"> so, please describe ____________________________</w:t>
      </w:r>
    </w:p>
    <w:p w:rsidR="00271B5B" w:rsidRDefault="00271B5B" w:rsidP="00271B5B">
      <w:pPr>
        <w:jc w:val="left"/>
        <w:rPr>
          <w:rFonts w:ascii="Times New Roman" w:hAnsi="Times New Roman"/>
        </w:rPr>
      </w:pPr>
    </w:p>
    <w:p w:rsidR="00271B5B" w:rsidRPr="00491E7B" w:rsidRDefault="00271B5B" w:rsidP="00271B5B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</w:t>
      </w:r>
    </w:p>
    <w:p w:rsidR="00271B5B" w:rsidRDefault="00271B5B" w:rsidP="00271B5B">
      <w:pPr>
        <w:jc w:val="left"/>
        <w:rPr>
          <w:sz w:val="17"/>
        </w:rPr>
      </w:pPr>
    </w:p>
    <w:p w:rsidR="00271B5B" w:rsidRDefault="00271B5B" w:rsidP="00271B5B">
      <w:pPr>
        <w:pStyle w:val="Signature"/>
        <w:keepNext w:val="0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Feel free to provide any additional information: ____________________________________________________________</w:t>
      </w:r>
    </w:p>
    <w:p w:rsidR="00C1716D" w:rsidRDefault="00C1716D" w:rsidP="00C1716D">
      <w:pPr>
        <w:pStyle w:val="SignatureJobTitle"/>
      </w:pPr>
    </w:p>
    <w:p w:rsidR="00C1716D" w:rsidRPr="00491E7B" w:rsidRDefault="00C1716D" w:rsidP="00C1716D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  <w:bookmarkStart w:id="0" w:name="_GoBack"/>
      <w:bookmarkEnd w:id="0"/>
      <w:r>
        <w:rPr>
          <w:rFonts w:ascii="Times New Roman" w:hAnsi="Times New Roman"/>
        </w:rPr>
        <w:t>________________________________________________________</w:t>
      </w:r>
    </w:p>
    <w:p w:rsidR="00C1716D" w:rsidRDefault="00C1716D" w:rsidP="00C1716D">
      <w:pPr>
        <w:pStyle w:val="SignatureCompany"/>
      </w:pPr>
    </w:p>
    <w:p w:rsidR="00C1716D" w:rsidRPr="00C1716D" w:rsidRDefault="00C1716D" w:rsidP="00C1716D">
      <w:pPr>
        <w:jc w:val="left"/>
      </w:pPr>
      <w:r>
        <w:rPr>
          <w:rFonts w:ascii="Times New Roman" w:hAnsi="Times New Roman"/>
        </w:rPr>
        <w:t>__________________________________________________________________________________________________</w:t>
      </w:r>
    </w:p>
    <w:sectPr w:rsidR="00C1716D" w:rsidRPr="00C1716D" w:rsidSect="004A7087">
      <w:footerReference w:type="default" r:id="rId9"/>
      <w:pgSz w:w="12240" w:h="15840" w:code="1"/>
      <w:pgMar w:top="900" w:right="1440" w:bottom="965" w:left="144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2C" w:rsidRDefault="00213C2C">
      <w:r>
        <w:separator/>
      </w:r>
    </w:p>
  </w:endnote>
  <w:endnote w:type="continuationSeparator" w:id="0">
    <w:p w:rsidR="00213C2C" w:rsidRDefault="0021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087" w:rsidRPr="00D67288" w:rsidRDefault="004A7087">
    <w:pPr>
      <w:pStyle w:val="Footer"/>
      <w:jc w:val="center"/>
      <w:rPr>
        <w:rFonts w:ascii="Times New Roman" w:hAnsi="Times New Roman"/>
        <w:b/>
        <w:bCs/>
        <w:color w:val="000000"/>
      </w:rPr>
    </w:pPr>
    <w:smartTag w:uri="urn:schemas-microsoft-com:office:smarttags" w:element="address">
      <w:r w:rsidRPr="00D67288">
        <w:rPr>
          <w:rFonts w:ascii="Times New Roman" w:hAnsi="Times New Roman"/>
          <w:b/>
          <w:bCs/>
          <w:color w:val="000000"/>
        </w:rPr>
        <w:t xml:space="preserve">160 Brookside </w:t>
      </w:r>
      <w:proofErr w:type="gramStart"/>
      <w:r w:rsidRPr="00D67288">
        <w:rPr>
          <w:rFonts w:ascii="Times New Roman" w:hAnsi="Times New Roman"/>
          <w:b/>
          <w:bCs/>
          <w:color w:val="000000"/>
        </w:rPr>
        <w:t>Road  Needham</w:t>
      </w:r>
      <w:proofErr w:type="gramEnd"/>
      <w:r w:rsidRPr="00D67288">
        <w:rPr>
          <w:rFonts w:ascii="Times New Roman" w:hAnsi="Times New Roman"/>
          <w:b/>
          <w:bCs/>
          <w:color w:val="000000"/>
        </w:rPr>
        <w:t xml:space="preserve">, </w:t>
      </w:r>
      <w:smartTag w:uri="urn:schemas-microsoft-com:office:smarttags" w:element="State">
        <w:r w:rsidRPr="00D67288">
          <w:rPr>
            <w:rFonts w:ascii="Times New Roman" w:hAnsi="Times New Roman"/>
            <w:b/>
            <w:bCs/>
            <w:color w:val="000000"/>
          </w:rPr>
          <w:t>MA</w:t>
        </w:r>
      </w:smartTag>
      <w:r w:rsidRPr="00D67288">
        <w:rPr>
          <w:rFonts w:ascii="Times New Roman" w:hAnsi="Times New Roman"/>
          <w:b/>
          <w:bCs/>
          <w:color w:val="000000"/>
        </w:rPr>
        <w:t xml:space="preserve"> </w:t>
      </w:r>
      <w:smartTag w:uri="urn:schemas-microsoft-com:office:smarttags" w:element="PostalCode">
        <w:r w:rsidRPr="00D67288">
          <w:rPr>
            <w:rFonts w:ascii="Times New Roman" w:hAnsi="Times New Roman"/>
            <w:b/>
            <w:bCs/>
            <w:color w:val="000000"/>
          </w:rPr>
          <w:t>02492</w:t>
        </w:r>
      </w:smartTag>
    </w:smartTag>
    <w:r w:rsidRPr="00D67288">
      <w:rPr>
        <w:rFonts w:ascii="Times New Roman" w:hAnsi="Times New Roman"/>
        <w:b/>
        <w:bCs/>
        <w:color w:val="000000"/>
      </w:rPr>
      <w:t xml:space="preserve">   </w:t>
    </w:r>
    <w:r>
      <w:rPr>
        <w:rFonts w:ascii="Times New Roman" w:hAnsi="Times New Roman"/>
        <w:b/>
        <w:bCs/>
        <w:color w:val="000000"/>
      </w:rPr>
      <w:t xml:space="preserve">Tel: </w:t>
    </w:r>
    <w:r w:rsidR="00CF4FA2">
      <w:rPr>
        <w:rFonts w:ascii="Times New Roman" w:hAnsi="Times New Roman"/>
        <w:b/>
        <w:bCs/>
        <w:color w:val="000000"/>
      </w:rPr>
      <w:t>800-699-4490</w:t>
    </w:r>
    <w:r>
      <w:rPr>
        <w:rFonts w:ascii="Times New Roman" w:hAnsi="Times New Roman"/>
        <w:b/>
        <w:bCs/>
        <w:color w:val="000000"/>
      </w:rPr>
      <w:t xml:space="preserve">  Fax 781-449-9031  www.reelrecovery.org</w:t>
    </w:r>
  </w:p>
  <w:p w:rsidR="004A7087" w:rsidRDefault="004A7087">
    <w:pPr>
      <w:pStyle w:val="Footer"/>
      <w:jc w:val="right"/>
      <w:rPr>
        <w:rFonts w:ascii="Times New Roman" w:hAnsi="Times New Roman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2C" w:rsidRDefault="00213C2C">
      <w:r>
        <w:separator/>
      </w:r>
    </w:p>
  </w:footnote>
  <w:footnote w:type="continuationSeparator" w:id="0">
    <w:p w:rsidR="00213C2C" w:rsidRDefault="00213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6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55CD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62"/>
    <w:rsid w:val="00043598"/>
    <w:rsid w:val="000F3E71"/>
    <w:rsid w:val="000F6B2C"/>
    <w:rsid w:val="00145694"/>
    <w:rsid w:val="00213C2C"/>
    <w:rsid w:val="00271B5B"/>
    <w:rsid w:val="002A1DD1"/>
    <w:rsid w:val="003043FB"/>
    <w:rsid w:val="0035659C"/>
    <w:rsid w:val="003B052A"/>
    <w:rsid w:val="003D536B"/>
    <w:rsid w:val="00491E7B"/>
    <w:rsid w:val="004A7087"/>
    <w:rsid w:val="00543FFB"/>
    <w:rsid w:val="00664041"/>
    <w:rsid w:val="0089499B"/>
    <w:rsid w:val="008E6D2D"/>
    <w:rsid w:val="008F7328"/>
    <w:rsid w:val="00900C7F"/>
    <w:rsid w:val="00964F62"/>
    <w:rsid w:val="00A46912"/>
    <w:rsid w:val="00B4395B"/>
    <w:rsid w:val="00C1716D"/>
    <w:rsid w:val="00C3342D"/>
    <w:rsid w:val="00CF4FA2"/>
    <w:rsid w:val="00D37B51"/>
    <w:rsid w:val="00D45AF4"/>
    <w:rsid w:val="00D67288"/>
    <w:rsid w:val="00DE1234"/>
    <w:rsid w:val="00E66DC1"/>
    <w:rsid w:val="00E9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styleId="BodyText2">
    <w:name w:val="Body Text 2"/>
    <w:basedOn w:val="Normal"/>
    <w:rPr>
      <w:b/>
    </w:r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3"/>
      </w:numPr>
    </w:pPr>
  </w:style>
  <w:style w:type="paragraph" w:styleId="ListNumber">
    <w:name w:val="List Number"/>
    <w:basedOn w:val="BodyTex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styleId="BodyText2">
    <w:name w:val="Body Text 2"/>
    <w:basedOn w:val="Normal"/>
    <w:rPr>
      <w:b/>
    </w:r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3"/>
      </w:numPr>
    </w:pPr>
  </w:style>
  <w:style w:type="paragraph" w:styleId="ListNumber">
    <w:name w:val="List Number"/>
    <w:basedOn w:val="BodyTex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Reel Recovery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Stan Golub</dc:creator>
  <cp:lastModifiedBy>Stan G</cp:lastModifiedBy>
  <cp:revision>3</cp:revision>
  <cp:lastPrinted>2014-09-23T20:17:00Z</cp:lastPrinted>
  <dcterms:created xsi:type="dcterms:W3CDTF">2016-03-16T16:09:00Z</dcterms:created>
  <dcterms:modified xsi:type="dcterms:W3CDTF">2016-03-16T16:14:00Z</dcterms:modified>
</cp:coreProperties>
</file>